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37C" w:rsidRDefault="0009137C">
      <w:pPr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E6E8D" w:rsidRDefault="00CE6E8D">
      <w:pPr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 w:rsidRPr="00CE6E8D"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 xml:space="preserve">MANDILONES </w:t>
      </w:r>
    </w:p>
    <w:p w:rsidR="00CE6E8D" w:rsidRDefault="00CE6E8D" w:rsidP="00CE6E8D">
      <w:pPr>
        <w:ind w:firstLine="708"/>
        <w:rPr>
          <w:rFonts w:ascii="Times New Roman" w:eastAsia="Times New Roman" w:hAnsi="Times New Roman" w:cs="Times New Roman"/>
          <w:bCs/>
          <w:sz w:val="36"/>
          <w:szCs w:val="20"/>
        </w:rPr>
      </w:pPr>
      <w:r>
        <w:rPr>
          <w:rFonts w:ascii="Times New Roman" w:eastAsia="Times New Roman" w:hAnsi="Times New Roman" w:cs="Times New Roman"/>
          <w:bCs/>
          <w:sz w:val="36"/>
          <w:szCs w:val="20"/>
        </w:rPr>
        <w:t xml:space="preserve">El uso de mandilón es de carácter obligatorio para todo el alumnado del centro exceptuando el aula de </w:t>
      </w:r>
      <w:r w:rsidR="00FD4553">
        <w:rPr>
          <w:rFonts w:ascii="Times New Roman" w:eastAsia="Times New Roman" w:hAnsi="Times New Roman" w:cs="Times New Roman"/>
          <w:bCs/>
          <w:sz w:val="36"/>
          <w:szCs w:val="20"/>
        </w:rPr>
        <w:t xml:space="preserve">0 años(bebés). Este será el que está estipulado para </w:t>
      </w:r>
      <w:r>
        <w:rPr>
          <w:rFonts w:ascii="Times New Roman" w:eastAsia="Times New Roman" w:hAnsi="Times New Roman" w:cs="Times New Roman"/>
          <w:bCs/>
          <w:sz w:val="36"/>
          <w:szCs w:val="20"/>
        </w:rPr>
        <w:t xml:space="preserve"> </w:t>
      </w:r>
      <w:r w:rsidR="00FD4553">
        <w:rPr>
          <w:rFonts w:ascii="Times New Roman" w:eastAsia="Times New Roman" w:hAnsi="Times New Roman" w:cs="Times New Roman"/>
          <w:bCs/>
          <w:sz w:val="36"/>
          <w:szCs w:val="20"/>
        </w:rPr>
        <w:t>nuestro centro y con el anagrama. Podéis adquirirlo en :</w:t>
      </w:r>
    </w:p>
    <w:p w:rsidR="00FD4553" w:rsidRPr="00FD4553" w:rsidRDefault="00FD4553" w:rsidP="00CE6E8D">
      <w:pPr>
        <w:ind w:firstLine="708"/>
        <w:rPr>
          <w:rFonts w:ascii="Times New Roman" w:eastAsia="Times New Roman" w:hAnsi="Times New Roman" w:cs="Times New Roman"/>
          <w:bCs/>
          <w:sz w:val="36"/>
          <w:szCs w:val="20"/>
          <w:highlight w:val="yellow"/>
        </w:rPr>
      </w:pPr>
      <w:r w:rsidRPr="00FD4553">
        <w:rPr>
          <w:rFonts w:ascii="Times New Roman" w:eastAsia="Times New Roman" w:hAnsi="Times New Roman" w:cs="Times New Roman"/>
          <w:bCs/>
          <w:sz w:val="36"/>
          <w:szCs w:val="20"/>
          <w:highlight w:val="yellow"/>
        </w:rPr>
        <w:t>LA ESTRELLA</w:t>
      </w:r>
    </w:p>
    <w:p w:rsidR="00FD4553" w:rsidRPr="00FD4553" w:rsidRDefault="00FD4553" w:rsidP="00CE6E8D">
      <w:pPr>
        <w:ind w:firstLine="708"/>
        <w:rPr>
          <w:rFonts w:ascii="Times New Roman" w:eastAsia="Times New Roman" w:hAnsi="Times New Roman" w:cs="Times New Roman"/>
          <w:bCs/>
          <w:sz w:val="36"/>
          <w:szCs w:val="20"/>
          <w:highlight w:val="yellow"/>
        </w:rPr>
      </w:pPr>
      <w:r w:rsidRPr="00FD4553">
        <w:rPr>
          <w:rFonts w:ascii="Times New Roman" w:eastAsia="Times New Roman" w:hAnsi="Times New Roman" w:cs="Times New Roman"/>
          <w:bCs/>
          <w:sz w:val="36"/>
          <w:szCs w:val="20"/>
          <w:highlight w:val="yellow"/>
        </w:rPr>
        <w:t xml:space="preserve">Avd. del Principado ,nº 26 Bajo </w:t>
      </w:r>
    </w:p>
    <w:p w:rsidR="00FD4553" w:rsidRDefault="00FD4553" w:rsidP="00CE6E8D">
      <w:pPr>
        <w:ind w:firstLine="708"/>
        <w:rPr>
          <w:rFonts w:ascii="Times New Roman" w:eastAsia="Times New Roman" w:hAnsi="Times New Roman" w:cs="Times New Roman"/>
          <w:bCs/>
          <w:sz w:val="36"/>
          <w:szCs w:val="20"/>
        </w:rPr>
      </w:pPr>
      <w:r w:rsidRPr="00FD4553">
        <w:rPr>
          <w:rFonts w:ascii="Times New Roman" w:eastAsia="Times New Roman" w:hAnsi="Times New Roman" w:cs="Times New Roman"/>
          <w:bCs/>
          <w:sz w:val="36"/>
          <w:szCs w:val="20"/>
          <w:highlight w:val="yellow"/>
        </w:rPr>
        <w:t xml:space="preserve">Las Vegas. </w:t>
      </w:r>
      <w:proofErr w:type="spellStart"/>
      <w:r w:rsidRPr="00FD4553">
        <w:rPr>
          <w:rFonts w:ascii="Times New Roman" w:eastAsia="Times New Roman" w:hAnsi="Times New Roman" w:cs="Times New Roman"/>
          <w:bCs/>
          <w:sz w:val="36"/>
          <w:szCs w:val="20"/>
          <w:highlight w:val="yellow"/>
        </w:rPr>
        <w:t>Corvera</w:t>
      </w:r>
      <w:proofErr w:type="spellEnd"/>
    </w:p>
    <w:p w:rsidR="00FD4553" w:rsidRDefault="00FD4553" w:rsidP="00CE6E8D">
      <w:pPr>
        <w:ind w:firstLine="708"/>
        <w:rPr>
          <w:rFonts w:ascii="Times New Roman" w:eastAsia="Times New Roman" w:hAnsi="Times New Roman" w:cs="Times New Roman"/>
          <w:bCs/>
          <w:sz w:val="36"/>
          <w:szCs w:val="20"/>
        </w:rPr>
      </w:pPr>
    </w:p>
    <w:p w:rsidR="00FD4553" w:rsidRPr="00CE6E8D" w:rsidRDefault="00FD4553" w:rsidP="00CE6E8D">
      <w:pPr>
        <w:ind w:firstLine="708"/>
        <w:rPr>
          <w:rFonts w:ascii="Times New Roman" w:eastAsia="Times New Roman" w:hAnsi="Times New Roman" w:cs="Times New Roman"/>
          <w:bCs/>
          <w:sz w:val="36"/>
          <w:szCs w:val="20"/>
        </w:rPr>
      </w:pPr>
    </w:p>
    <w:sectPr w:rsidR="00FD4553" w:rsidRPr="00CE6E8D" w:rsidSect="009F4A7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E0E" w:rsidRDefault="00E20E0E" w:rsidP="00E06718">
      <w:pPr>
        <w:spacing w:after="0" w:line="240" w:lineRule="auto"/>
      </w:pPr>
      <w:r>
        <w:separator/>
      </w:r>
    </w:p>
  </w:endnote>
  <w:endnote w:type="continuationSeparator" w:id="0">
    <w:p w:rsidR="00E20E0E" w:rsidRDefault="00E20E0E" w:rsidP="00E0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005980" w:rsidTr="00005980">
      <w:tc>
        <w:tcPr>
          <w:tcW w:w="4322" w:type="dxa"/>
          <w:vAlign w:val="center"/>
        </w:tcPr>
        <w:p w:rsidR="00005980" w:rsidRDefault="00005980" w:rsidP="00005980">
          <w:pPr>
            <w:pStyle w:val="Piedepgina"/>
          </w:pPr>
          <w:r>
            <w:t>Calle de Rubén Darío s/n</w:t>
          </w:r>
        </w:p>
        <w:p w:rsidR="00005980" w:rsidRDefault="00005980" w:rsidP="00005980">
          <w:pPr>
            <w:pStyle w:val="Piedepgina"/>
          </w:pPr>
          <w:r>
            <w:t>33404 Las Vegas</w:t>
          </w:r>
        </w:p>
        <w:p w:rsidR="00005980" w:rsidRDefault="00005980" w:rsidP="00005980">
          <w:pPr>
            <w:pStyle w:val="Piedepgina"/>
          </w:pPr>
          <w:r>
            <w:t>(Corvera de Asturias)</w:t>
          </w:r>
        </w:p>
      </w:tc>
      <w:tc>
        <w:tcPr>
          <w:tcW w:w="4322" w:type="dxa"/>
          <w:vAlign w:val="center"/>
        </w:tcPr>
        <w:p w:rsidR="00005980" w:rsidRDefault="00005980" w:rsidP="00005980">
          <w:pPr>
            <w:pStyle w:val="Piedepgina"/>
            <w:jc w:val="right"/>
          </w:pPr>
          <w:r>
            <w:t>Teléfono: 985 570 480</w:t>
          </w:r>
        </w:p>
        <w:p w:rsidR="00005980" w:rsidRDefault="00005980" w:rsidP="00005980">
          <w:pPr>
            <w:pStyle w:val="Piedepgina"/>
            <w:jc w:val="right"/>
          </w:pPr>
          <w:r>
            <w:t>Fax: 985 570 480</w:t>
          </w:r>
        </w:p>
      </w:tc>
    </w:tr>
  </w:tbl>
  <w:p w:rsidR="00005980" w:rsidRDefault="00005980" w:rsidP="00005980">
    <w:pPr>
      <w:pStyle w:val="Piedepgina"/>
      <w:jc w:val="center"/>
    </w:pPr>
  </w:p>
  <w:p w:rsidR="00005980" w:rsidRDefault="000059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E0E" w:rsidRDefault="00E20E0E" w:rsidP="00E06718">
      <w:pPr>
        <w:spacing w:after="0" w:line="240" w:lineRule="auto"/>
      </w:pPr>
      <w:r>
        <w:separator/>
      </w:r>
    </w:p>
  </w:footnote>
  <w:footnote w:type="continuationSeparator" w:id="0">
    <w:p w:rsidR="00E20E0E" w:rsidRDefault="00E20E0E" w:rsidP="00E0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6718" w:rsidRDefault="00E06718" w:rsidP="00005980">
    <w:pPr>
      <w:pStyle w:val="Encabezado"/>
      <w:pBdr>
        <w:bottom w:val="single" w:sz="4" w:space="1" w:color="auto"/>
      </w:pBdr>
    </w:pPr>
    <w:r>
      <w:rPr>
        <w:noProof/>
      </w:rPr>
      <w:drawing>
        <wp:inline distT="0" distB="0" distL="0" distR="0" wp14:anchorId="7475AAE2" wp14:editId="612985B4">
          <wp:extent cx="504825" cy="809233"/>
          <wp:effectExtent l="0" t="0" r="0" b="0"/>
          <wp:docPr id="2" name="1 Imagen" descr="ceiB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B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790" cy="813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EE6"/>
    <w:rsid w:val="00005980"/>
    <w:rsid w:val="00027EE6"/>
    <w:rsid w:val="0009137C"/>
    <w:rsid w:val="003701EC"/>
    <w:rsid w:val="00482627"/>
    <w:rsid w:val="004B73D1"/>
    <w:rsid w:val="006C1A00"/>
    <w:rsid w:val="00752C76"/>
    <w:rsid w:val="00774EFF"/>
    <w:rsid w:val="007E7AD0"/>
    <w:rsid w:val="008351A2"/>
    <w:rsid w:val="009F4A77"/>
    <w:rsid w:val="00CE6E8D"/>
    <w:rsid w:val="00CF2AE2"/>
    <w:rsid w:val="00D0118D"/>
    <w:rsid w:val="00E06718"/>
    <w:rsid w:val="00E20E0E"/>
    <w:rsid w:val="00E456AC"/>
    <w:rsid w:val="00EB5508"/>
    <w:rsid w:val="00F41523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0C37D"/>
  <w15:docId w15:val="{E6E33CBD-66B8-E945-8CC7-4A318830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718"/>
  </w:style>
  <w:style w:type="paragraph" w:styleId="Piedepgina">
    <w:name w:val="footer"/>
    <w:basedOn w:val="Normal"/>
    <w:link w:val="PiedepginaCar"/>
    <w:uiPriority w:val="99"/>
    <w:unhideWhenUsed/>
    <w:rsid w:val="00E06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718"/>
  </w:style>
  <w:style w:type="paragraph" w:styleId="Textodeglobo">
    <w:name w:val="Balloon Text"/>
    <w:basedOn w:val="Normal"/>
    <w:link w:val="TextodegloboCar"/>
    <w:uiPriority w:val="99"/>
    <w:semiHidden/>
    <w:unhideWhenUsed/>
    <w:rsid w:val="00E0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7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5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I%20Sagrada%20Familia\Dropbox\Plantillas\A4%20B_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C:\Users\CEI Sagrada Familia\Dropbox\Plantillas\A4 B_N.dotx</Template>
  <TotalTime>17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ordenador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Sagrada Familia</dc:creator>
  <cp:lastModifiedBy>Marisa Fernandez Alvarez</cp:lastModifiedBy>
  <cp:revision>4</cp:revision>
  <cp:lastPrinted>2018-07-26T11:54:00Z</cp:lastPrinted>
  <dcterms:created xsi:type="dcterms:W3CDTF">2020-07-30T11:24:00Z</dcterms:created>
  <dcterms:modified xsi:type="dcterms:W3CDTF">2020-08-10T17:01:00Z</dcterms:modified>
</cp:coreProperties>
</file>